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F5CD" w14:textId="52CBF495" w:rsidR="00B95527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bookmarkStart w:id="0" w:name="_GoBack"/>
      <w:bookmarkEnd w:id="0"/>
      <w:r>
        <w:rPr>
          <w:rFonts w:eastAsiaTheme="minorHAnsi" w:cs="Times New Roman" w:hint="eastAsia"/>
          <w:sz w:val="28"/>
          <w:szCs w:val="28"/>
        </w:rPr>
        <w:t xml:space="preserve">誓約書　兼　</w:t>
      </w:r>
      <w:r w:rsidRPr="00D26472">
        <w:rPr>
          <w:rFonts w:eastAsiaTheme="minorHAnsi" w:cs="Times New Roman"/>
          <w:sz w:val="28"/>
          <w:szCs w:val="28"/>
        </w:rPr>
        <w:t>同意書</w:t>
      </w:r>
      <w:r w:rsidR="00D9744C">
        <w:rPr>
          <w:rFonts w:eastAsiaTheme="minorHAnsi" w:cs="Times New Roman" w:hint="eastAsia"/>
          <w:sz w:val="28"/>
          <w:szCs w:val="28"/>
        </w:rPr>
        <w:t>（監督・</w:t>
      </w:r>
      <w:r>
        <w:rPr>
          <w:rFonts w:eastAsiaTheme="minorHAnsi" w:cs="Times New Roman" w:hint="eastAsia"/>
          <w:sz w:val="28"/>
          <w:szCs w:val="28"/>
        </w:rPr>
        <w:t>チームスタッフ用）</w:t>
      </w:r>
    </w:p>
    <w:p w14:paraId="21E46BFA" w14:textId="77777777" w:rsidR="00B95527" w:rsidRPr="00F714CD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</w:p>
    <w:p w14:paraId="530F19A1" w14:textId="77777777" w:rsidR="00B95527" w:rsidRPr="007A7197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>
        <w:rPr>
          <w:rFonts w:eastAsiaTheme="minorHAnsi" w:cs="Times New Roman" w:hint="eastAsia"/>
          <w:sz w:val="24"/>
          <w:szCs w:val="24"/>
        </w:rPr>
        <w:t xml:space="preserve">　４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5571E18" w14:textId="77777777" w:rsidR="00B95527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第１７回全国高等学校選抜アイスホッケー大会</w:t>
      </w:r>
    </w:p>
    <w:p w14:paraId="7A2A21B5" w14:textId="77777777" w:rsidR="00B95527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66"/>
        <w:rPr>
          <w:rFonts w:eastAsiaTheme="minorHAnsi" w:cs="Times New Roman"/>
          <w:sz w:val="24"/>
          <w:szCs w:val="24"/>
        </w:rPr>
      </w:pPr>
      <w:r w:rsidRPr="00F714CD">
        <w:rPr>
          <w:rFonts w:eastAsiaTheme="minorHAnsi" w:cs="Arial" w:hint="eastAsia"/>
          <w:spacing w:val="13"/>
          <w:kern w:val="0"/>
          <w:sz w:val="24"/>
          <w:szCs w:val="24"/>
          <w:fitText w:val="5040" w:id="-1577354752"/>
        </w:rPr>
        <w:t xml:space="preserve">苫小牧市実行員会　会長　岩倉　博文　</w:t>
      </w:r>
      <w:r w:rsidRPr="00F714CD">
        <w:rPr>
          <w:rFonts w:eastAsiaTheme="minorHAnsi" w:cs="Arial" w:hint="eastAsia"/>
          <w:spacing w:val="6"/>
          <w:kern w:val="0"/>
          <w:sz w:val="24"/>
          <w:szCs w:val="24"/>
          <w:fitText w:val="5040" w:id="-1577354752"/>
        </w:rPr>
        <w:t>様</w:t>
      </w:r>
    </w:p>
    <w:p w14:paraId="3D5C164A" w14:textId="77777777" w:rsidR="00B95527" w:rsidRPr="00D26472" w:rsidRDefault="00B95527" w:rsidP="00B95527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/>
          <w:sz w:val="24"/>
          <w:szCs w:val="24"/>
        </w:rPr>
      </w:pPr>
    </w:p>
    <w:p w14:paraId="10CFE057" w14:textId="77777777" w:rsidR="00B95527" w:rsidRPr="00D26472" w:rsidRDefault="00B95527" w:rsidP="00B95527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</w:p>
    <w:p w14:paraId="11DE19B6" w14:textId="77777777" w:rsidR="00B95527" w:rsidRPr="00D26472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5B4D5032" w14:textId="77777777" w:rsidR="001E7CBB" w:rsidRDefault="001E7CBB" w:rsidP="001E7CBB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第１７回全国高等学校選抜アイスホッケー大会新型コロナウイルス感染症拡大防止に関する</w:t>
      </w:r>
      <w:r>
        <w:rPr>
          <w:rFonts w:eastAsiaTheme="minorHAnsi" w:cs="Times New Roman" w:hint="eastAsia"/>
          <w:sz w:val="24"/>
          <w:szCs w:val="24"/>
        </w:rPr>
        <w:t>基本方針について厳守することを誓約し、参加することに同意します。</w:t>
      </w:r>
    </w:p>
    <w:p w14:paraId="11FC4649" w14:textId="77777777" w:rsidR="00B95527" w:rsidRPr="001E7CBB" w:rsidRDefault="00B95527" w:rsidP="00B9552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16211BE4" w14:textId="77777777" w:rsidR="00B95527" w:rsidRPr="00D26472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F37A43E" w14:textId="515E0B6E" w:rsidR="00B95527" w:rsidRPr="00D26472" w:rsidRDefault="006E4D51" w:rsidP="006E4D51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◇</w:t>
      </w:r>
      <w:r w:rsidR="00B95527" w:rsidRPr="00B95527">
        <w:rPr>
          <w:rFonts w:eastAsiaTheme="minorHAnsi" w:cs="Times New Roman" w:hint="eastAsia"/>
          <w:spacing w:val="23"/>
          <w:kern w:val="0"/>
          <w:sz w:val="24"/>
          <w:szCs w:val="24"/>
          <w:fitText w:val="1100" w:id="-1577354751"/>
        </w:rPr>
        <w:t>チーム</w:t>
      </w:r>
      <w:r w:rsidR="00B95527" w:rsidRPr="00B95527">
        <w:rPr>
          <w:rFonts w:eastAsiaTheme="minorHAnsi" w:cs="Times New Roman" w:hint="eastAsia"/>
          <w:spacing w:val="1"/>
          <w:kern w:val="0"/>
          <w:sz w:val="24"/>
          <w:szCs w:val="24"/>
          <w:fitText w:val="1100" w:id="-1577354751"/>
        </w:rPr>
        <w:t>名</w:t>
      </w:r>
      <w:r w:rsidR="00B95527" w:rsidRPr="00D26472">
        <w:rPr>
          <w:rFonts w:eastAsiaTheme="minorHAnsi" w:cs="Times New Roman" w:hint="eastAsia"/>
          <w:sz w:val="24"/>
          <w:szCs w:val="24"/>
        </w:rPr>
        <w:t xml:space="preserve">　　（　</w:t>
      </w:r>
      <w:r w:rsidR="00B95527">
        <w:rPr>
          <w:rFonts w:eastAsiaTheme="minorHAnsi" w:cs="Times New Roman" w:hint="eastAsia"/>
          <w:sz w:val="24"/>
          <w:szCs w:val="24"/>
        </w:rPr>
        <w:t xml:space="preserve">　　　　　　　　　）</w:t>
      </w:r>
    </w:p>
    <w:p w14:paraId="64A48AA7" w14:textId="77777777" w:rsidR="00B95527" w:rsidRPr="00B95527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</w:t>
      </w:r>
    </w:p>
    <w:p w14:paraId="17682859" w14:textId="77777777" w:rsidR="00B95527" w:rsidRPr="00D26472" w:rsidRDefault="00B95527" w:rsidP="00B9552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11E0A598" w14:textId="77BA7087" w:rsidR="00B95527" w:rsidRPr="00D26472" w:rsidRDefault="00B95527" w:rsidP="00F714C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Theme="minorHAnsi" w:cs="Times New Roman"/>
          <w:sz w:val="24"/>
          <w:szCs w:val="24"/>
          <w:u w:val="dotted"/>
        </w:rPr>
      </w:pPr>
      <w:r w:rsidRPr="00F714CD">
        <w:rPr>
          <w:rFonts w:eastAsiaTheme="minorHAnsi" w:cs="Times New Roman"/>
          <w:spacing w:val="310"/>
          <w:kern w:val="0"/>
          <w:sz w:val="24"/>
          <w:szCs w:val="24"/>
          <w:u w:val="dotted"/>
          <w:fitText w:val="1100" w:id="-1577354750"/>
        </w:rPr>
        <w:t>氏</w:t>
      </w:r>
      <w:r w:rsidRPr="00F714CD">
        <w:rPr>
          <w:rFonts w:eastAsiaTheme="minorHAnsi" w:cs="Times New Roman"/>
          <w:kern w:val="0"/>
          <w:sz w:val="24"/>
          <w:szCs w:val="24"/>
          <w:u w:val="dotted"/>
          <w:fitText w:val="1100" w:id="-1577354750"/>
        </w:rPr>
        <w:t>名</w:t>
      </w:r>
      <w:r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69C9823F" w14:textId="13BE915C" w:rsidR="00B95527" w:rsidRDefault="00B95527" w:rsidP="00F714C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  <w:u w:val="dotted"/>
        </w:rPr>
      </w:pPr>
    </w:p>
    <w:p w14:paraId="017B3CBB" w14:textId="77777777" w:rsidR="00741B03" w:rsidRDefault="00741B03" w:rsidP="00A924F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  <w:u w:val="dotted"/>
        </w:rPr>
      </w:pPr>
    </w:p>
    <w:p w14:paraId="77DBDD11" w14:textId="77777777" w:rsidR="005D0D06" w:rsidRDefault="005D0D06" w:rsidP="005D0D06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3C0AC4A6" w14:textId="77777777" w:rsidR="00A924FE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426F916" w14:textId="48540722" w:rsidR="00A924FE" w:rsidRPr="001C3824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保護者連絡先　　</w:t>
      </w:r>
      <w:r>
        <w:rPr>
          <w:rFonts w:eastAsiaTheme="minorHAnsi" w:cs="Times New Roman" w:hint="eastAsia"/>
          <w:sz w:val="24"/>
          <w:szCs w:val="24"/>
          <w:u w:val="dotted"/>
        </w:rPr>
        <w:t>（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　　　</w:t>
      </w:r>
      <w:r>
        <w:rPr>
          <w:rFonts w:eastAsiaTheme="minorHAnsi" w:cs="Times New Roman" w:hint="eastAsia"/>
          <w:sz w:val="24"/>
          <w:szCs w:val="24"/>
          <w:u w:val="dotted"/>
        </w:rPr>
        <w:t>）　　　　　－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 w:rsidR="006E4D51">
        <w:rPr>
          <w:rFonts w:eastAsiaTheme="minorHAnsi" w:cs="Times New Roman" w:hint="eastAsia"/>
          <w:sz w:val="24"/>
          <w:szCs w:val="24"/>
          <w:u w:val="dotted"/>
        </w:rPr>
        <w:t xml:space="preserve"> </w:t>
      </w:r>
    </w:p>
    <w:p w14:paraId="662E803B" w14:textId="77777777" w:rsidR="00A924FE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1EFFE9A" w14:textId="77777777" w:rsidR="006E4D51" w:rsidRDefault="006E4D51" w:rsidP="006E4D5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※</w:t>
      </w:r>
      <w:r>
        <w:rPr>
          <w:rFonts w:eastAsiaTheme="minorHAnsi" w:cs="MeiryoUI" w:hint="eastAsia"/>
          <w:kern w:val="0"/>
          <w:sz w:val="24"/>
          <w:szCs w:val="24"/>
        </w:rPr>
        <w:t>マネージャー等のチームスタッフが学生の場合は、保護者の自署、押印が必要に</w:t>
      </w:r>
    </w:p>
    <w:p w14:paraId="2F072D31" w14:textId="09858253" w:rsidR="006E4D51" w:rsidRPr="00D26472" w:rsidRDefault="006E4D51" w:rsidP="006E4D5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  <w:r>
        <w:rPr>
          <w:rFonts w:eastAsiaTheme="minorHAnsi" w:cs="MeiryoUI" w:hint="eastAsia"/>
          <w:kern w:val="0"/>
          <w:sz w:val="24"/>
          <w:szCs w:val="24"/>
        </w:rPr>
        <w:t>なります。</w:t>
      </w:r>
    </w:p>
    <w:p w14:paraId="20FA3CF7" w14:textId="77777777" w:rsidR="00A924FE" w:rsidRPr="001C3824" w:rsidRDefault="00A924FE" w:rsidP="00A924F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1FE952C7" w14:textId="77777777" w:rsidR="006E4D51" w:rsidRDefault="006E4D51" w:rsidP="006E4D51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61E55948" w14:textId="77777777" w:rsidR="006E4D51" w:rsidRDefault="006E4D51" w:rsidP="006E4D51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</w:p>
    <w:p w14:paraId="44C871C7" w14:textId="787D3806" w:rsidR="00A924FE" w:rsidRDefault="00A924FE" w:rsidP="006E4D51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◇</w:t>
      </w:r>
      <w:r w:rsidR="006E4D51">
        <w:rPr>
          <w:rFonts w:eastAsiaTheme="minorHAnsi" w:cs="Times New Roman" w:hint="eastAsia"/>
          <w:sz w:val="24"/>
          <w:szCs w:val="24"/>
        </w:rPr>
        <w:t>監督・チームスタッフ</w:t>
      </w:r>
      <w:r>
        <w:rPr>
          <w:rFonts w:eastAsiaTheme="minorHAnsi" w:cs="Times New Roman" w:hint="eastAsia"/>
          <w:sz w:val="24"/>
          <w:szCs w:val="24"/>
        </w:rPr>
        <w:t>の基礎疾患の有無〈どちらかに○</w:t>
      </w:r>
      <w:r w:rsidR="007D3553">
        <w:rPr>
          <w:rFonts w:eastAsiaTheme="minorHAnsi" w:cs="Times New Roman" w:hint="eastAsia"/>
          <w:sz w:val="24"/>
          <w:szCs w:val="24"/>
        </w:rPr>
        <w:t>を</w:t>
      </w:r>
      <w:r>
        <w:rPr>
          <w:rFonts w:eastAsiaTheme="minorHAnsi" w:cs="Times New Roman" w:hint="eastAsia"/>
          <w:sz w:val="24"/>
          <w:szCs w:val="24"/>
        </w:rPr>
        <w:t>お願いします〉</w:t>
      </w:r>
    </w:p>
    <w:p w14:paraId="58C1C199" w14:textId="77777777" w:rsidR="00A924FE" w:rsidRPr="001C3824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1C2CF069" w14:textId="77777777" w:rsidR="00A924FE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基礎疾患　　無</w:t>
      </w:r>
    </w:p>
    <w:p w14:paraId="030FC038" w14:textId="77777777" w:rsidR="00A924FE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　　　　　　有　　（　　　　　　　　　　　　　　　　　　）</w:t>
      </w:r>
    </w:p>
    <w:p w14:paraId="0E4DD02E" w14:textId="7C4A0935" w:rsidR="00A924FE" w:rsidRPr="00D26472" w:rsidRDefault="00A924FE" w:rsidP="00A924FE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　　　　　　</w:t>
      </w:r>
      <w:r w:rsidR="006E4D51">
        <w:rPr>
          <w:rFonts w:eastAsiaTheme="minorHAnsi" w:cs="Times New Roman" w:hint="eastAsia"/>
          <w:sz w:val="24"/>
          <w:szCs w:val="24"/>
        </w:rPr>
        <w:t xml:space="preserve">　　　　</w:t>
      </w:r>
      <w:r w:rsidR="00A360FE">
        <w:rPr>
          <w:rFonts w:eastAsiaTheme="minorHAnsi" w:cs="Times New Roman" w:hint="eastAsia"/>
          <w:sz w:val="24"/>
          <w:szCs w:val="24"/>
        </w:rPr>
        <w:t>※具体的な病名を記入してください</w:t>
      </w:r>
      <w:r>
        <w:rPr>
          <w:rFonts w:eastAsiaTheme="minorHAnsi" w:cs="Times New Roman" w:hint="eastAsia"/>
          <w:sz w:val="24"/>
          <w:szCs w:val="24"/>
        </w:rPr>
        <w:t>。</w:t>
      </w:r>
    </w:p>
    <w:p w14:paraId="59DF5A7E" w14:textId="77777777" w:rsidR="00A924FE" w:rsidRPr="00A924FE" w:rsidRDefault="00A924FE" w:rsidP="005D0D06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</w:p>
    <w:p w14:paraId="35C29C17" w14:textId="59616C53" w:rsidR="00B95527" w:rsidRPr="005D0D06" w:rsidRDefault="00B95527" w:rsidP="006E4D51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sectPr w:rsidR="00B95527" w:rsidRPr="005D0D06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2E45" w14:textId="77777777" w:rsidR="006E4D51" w:rsidRDefault="006E4D51" w:rsidP="00B95527">
      <w:r>
        <w:separator/>
      </w:r>
    </w:p>
  </w:endnote>
  <w:endnote w:type="continuationSeparator" w:id="0">
    <w:p w14:paraId="63A8FABD" w14:textId="77777777" w:rsidR="006E4D51" w:rsidRDefault="006E4D51" w:rsidP="00B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3BF9" w14:textId="77777777" w:rsidR="006E4D51" w:rsidRDefault="006E4D51" w:rsidP="00B95527">
      <w:r>
        <w:separator/>
      </w:r>
    </w:p>
  </w:footnote>
  <w:footnote w:type="continuationSeparator" w:id="0">
    <w:p w14:paraId="02864AC6" w14:textId="77777777" w:rsidR="006E4D51" w:rsidRDefault="006E4D51" w:rsidP="00B9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A"/>
    <w:rsid w:val="0019777A"/>
    <w:rsid w:val="001B4F46"/>
    <w:rsid w:val="001B664A"/>
    <w:rsid w:val="001C3824"/>
    <w:rsid w:val="001E7CBB"/>
    <w:rsid w:val="00257076"/>
    <w:rsid w:val="00282100"/>
    <w:rsid w:val="00543049"/>
    <w:rsid w:val="005A082C"/>
    <w:rsid w:val="005A330C"/>
    <w:rsid w:val="005D0D06"/>
    <w:rsid w:val="00620ADA"/>
    <w:rsid w:val="006255B3"/>
    <w:rsid w:val="006E4D51"/>
    <w:rsid w:val="00730118"/>
    <w:rsid w:val="00741B03"/>
    <w:rsid w:val="007A7197"/>
    <w:rsid w:val="007D3553"/>
    <w:rsid w:val="0086130F"/>
    <w:rsid w:val="00A360FE"/>
    <w:rsid w:val="00A4187F"/>
    <w:rsid w:val="00A924FE"/>
    <w:rsid w:val="00AC1F6A"/>
    <w:rsid w:val="00AD0490"/>
    <w:rsid w:val="00B42294"/>
    <w:rsid w:val="00B46D08"/>
    <w:rsid w:val="00B73F6C"/>
    <w:rsid w:val="00B95527"/>
    <w:rsid w:val="00D012E7"/>
    <w:rsid w:val="00D217CA"/>
    <w:rsid w:val="00D26472"/>
    <w:rsid w:val="00D868B8"/>
    <w:rsid w:val="00D9744C"/>
    <w:rsid w:val="00DD6F8A"/>
    <w:rsid w:val="00DF286C"/>
    <w:rsid w:val="00E85BBC"/>
    <w:rsid w:val="00F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B9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527"/>
  </w:style>
  <w:style w:type="paragraph" w:styleId="a5">
    <w:name w:val="footer"/>
    <w:basedOn w:val="a"/>
    <w:link w:val="a6"/>
    <w:uiPriority w:val="99"/>
    <w:unhideWhenUsed/>
    <w:rsid w:val="00B9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527"/>
  </w:style>
  <w:style w:type="paragraph" w:styleId="a7">
    <w:name w:val="Balloon Text"/>
    <w:basedOn w:val="a"/>
    <w:link w:val="a8"/>
    <w:uiPriority w:val="99"/>
    <w:semiHidden/>
    <w:unhideWhenUsed/>
    <w:rsid w:val="00B9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4857-479A-4E04-BE7F-220EBB2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70478D73</Template>
  <TotalTime>275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脇坂　奨</cp:lastModifiedBy>
  <cp:revision>17</cp:revision>
  <cp:lastPrinted>2022-05-11T09:33:00Z</cp:lastPrinted>
  <dcterms:created xsi:type="dcterms:W3CDTF">2020-07-08T07:29:00Z</dcterms:created>
  <dcterms:modified xsi:type="dcterms:W3CDTF">2022-05-13T06:21:00Z</dcterms:modified>
</cp:coreProperties>
</file>